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8"/>
        <w:spacing w:line="384" w:lineRule="auto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32"/>
          <w:szCs w:val="32"/>
          <w:lang w:val="en-US" w:eastAsia="zh-CN"/>
        </w:rPr>
        <w:t>花都区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32"/>
          <w:szCs w:val="32"/>
        </w:rPr>
        <w:t>XX镇XXX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32"/>
          <w:szCs w:val="32"/>
          <w:lang w:val="en-US" w:eastAsia="zh-CN"/>
        </w:rPr>
        <w:t>零售店名称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32"/>
          <w:szCs w:val="32"/>
          <w:lang w:eastAsia="zh-CN"/>
        </w:rPr>
        <w:t>）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32"/>
          <w:szCs w:val="32"/>
        </w:rPr>
        <w:t>与周围安全条件说明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482" w:firstLineChars="200"/>
        <w:textAlignment w:val="auto"/>
        <w:rPr>
          <w:rFonts w:hint="eastAsia" w:ascii="黑体" w:hAnsi="黑体" w:eastAsia="黑体" w:cs="黑体"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b/>
          <w:color w:val="000000"/>
          <w:sz w:val="24"/>
          <w:szCs w:val="24"/>
        </w:rPr>
        <w:t>一、安全条件要求</w:t>
      </w:r>
      <w:r>
        <w:rPr>
          <w:rFonts w:hint="eastAsia" w:ascii="黑体" w:hAnsi="黑体" w:eastAsia="黑体" w:cs="黑体"/>
          <w:color w:val="000000"/>
          <w:sz w:val="24"/>
          <w:szCs w:val="24"/>
        </w:rPr>
        <w:t>：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480" w:firstLineChars="200"/>
        <w:textAlignment w:val="auto"/>
        <w:rPr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1、零售场所的面积不小于10平方米（</w:t>
      </w:r>
      <w:r>
        <w:rPr>
          <w:rFonts w:hint="eastAsia"/>
          <w:sz w:val="24"/>
          <w:szCs w:val="24"/>
        </w:rPr>
        <w:t>标明零售店内长、宽尺寸、零售店内面积），店内不得有明火设施与不防爆电器。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480" w:firstLineChars="200"/>
        <w:textAlignment w:val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2、零售场所要配备必要的消防器材，张贴有</w:t>
      </w:r>
      <w:r>
        <w:rPr>
          <w:rFonts w:hint="eastAsia"/>
          <w:color w:val="000000"/>
          <w:sz w:val="24"/>
          <w:szCs w:val="24"/>
          <w:lang w:eastAsia="zh-CN"/>
        </w:rPr>
        <w:t>《广州市花都区人民政府关于划定</w:t>
      </w:r>
      <w:r>
        <w:rPr>
          <w:rFonts w:hint="eastAsia"/>
          <w:color w:val="000000"/>
          <w:sz w:val="24"/>
          <w:szCs w:val="24"/>
          <w:lang w:val="en-US" w:eastAsia="zh-CN"/>
        </w:rPr>
        <w:t>禁止燃放烟花爆竹区域</w:t>
      </w:r>
      <w:r>
        <w:rPr>
          <w:rFonts w:hint="eastAsia"/>
          <w:color w:val="000000"/>
          <w:sz w:val="24"/>
          <w:szCs w:val="24"/>
          <w:lang w:eastAsia="zh-CN"/>
        </w:rPr>
        <w:t>的</w:t>
      </w:r>
      <w:r>
        <w:rPr>
          <w:rFonts w:hint="eastAsia"/>
          <w:color w:val="000000"/>
          <w:sz w:val="24"/>
          <w:szCs w:val="24"/>
          <w:lang w:val="en-US" w:eastAsia="zh-CN"/>
        </w:rPr>
        <w:t>通告</w:t>
      </w:r>
      <w:r>
        <w:rPr>
          <w:rFonts w:hint="eastAsia"/>
          <w:color w:val="000000"/>
          <w:sz w:val="24"/>
          <w:szCs w:val="24"/>
          <w:lang w:eastAsia="zh-CN"/>
        </w:rPr>
        <w:t>》</w:t>
      </w:r>
      <w:r>
        <w:rPr>
          <w:rFonts w:hint="eastAsia"/>
          <w:color w:val="000000"/>
          <w:sz w:val="24"/>
          <w:szCs w:val="24"/>
          <w:lang w:val="en-US" w:eastAsia="zh-CN"/>
        </w:rPr>
        <w:t>和</w:t>
      </w:r>
      <w:r>
        <w:rPr>
          <w:rFonts w:hint="eastAsia"/>
          <w:color w:val="000000"/>
          <w:sz w:val="24"/>
          <w:szCs w:val="24"/>
        </w:rPr>
        <w:t>明显的警示标志（警示内容：1、</w:t>
      </w:r>
      <w:r>
        <w:rPr>
          <w:rFonts w:hint="eastAsia"/>
          <w:color w:val="000000"/>
          <w:sz w:val="24"/>
          <w:szCs w:val="24"/>
          <w:lang w:val="en-US" w:eastAsia="zh-CN"/>
        </w:rPr>
        <w:t>严禁</w:t>
      </w:r>
      <w:r>
        <w:rPr>
          <w:rFonts w:hint="eastAsia"/>
          <w:color w:val="000000"/>
          <w:sz w:val="24"/>
          <w:szCs w:val="24"/>
        </w:rPr>
        <w:t>烟火；2、禁止吸烟；3、</w:t>
      </w:r>
      <w:r>
        <w:rPr>
          <w:rFonts w:hint="eastAsia"/>
          <w:color w:val="000000"/>
          <w:sz w:val="24"/>
          <w:szCs w:val="24"/>
          <w:lang w:val="en-US" w:eastAsia="zh-CN"/>
        </w:rPr>
        <w:t>严禁</w:t>
      </w:r>
      <w:r>
        <w:rPr>
          <w:rFonts w:hint="eastAsia"/>
          <w:color w:val="000000"/>
          <w:sz w:val="24"/>
          <w:szCs w:val="24"/>
        </w:rPr>
        <w:t>燃放烟花爆竹；4、机动车辆装卸时必须熄火）</w:t>
      </w:r>
      <w:r>
        <w:rPr>
          <w:rFonts w:hint="eastAsia"/>
          <w:color w:val="000000"/>
          <w:sz w:val="24"/>
          <w:szCs w:val="24"/>
          <w:lang w:eastAsia="zh-CN"/>
        </w:rPr>
        <w:t>、</w:t>
      </w:r>
      <w:r>
        <w:rPr>
          <w:rFonts w:hint="eastAsia"/>
          <w:color w:val="000000"/>
          <w:sz w:val="24"/>
          <w:szCs w:val="24"/>
        </w:rPr>
        <w:t>安全管理制度与操作规程。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480" w:firstLineChars="200"/>
        <w:textAlignment w:val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3、零售</w:t>
      </w:r>
      <w:r>
        <w:rPr>
          <w:rFonts w:hint="eastAsia"/>
          <w:color w:val="000000"/>
          <w:sz w:val="24"/>
          <w:szCs w:val="24"/>
          <w:lang w:val="en-US" w:eastAsia="zh-CN"/>
        </w:rPr>
        <w:t>店</w:t>
      </w:r>
      <w:r>
        <w:rPr>
          <w:rFonts w:hint="eastAsia"/>
          <w:color w:val="000000"/>
          <w:sz w:val="24"/>
          <w:szCs w:val="24"/>
        </w:rPr>
        <w:t>不得与居民居住场所设置在同一建筑物内（店内与楼上均不得住人）。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480" w:firstLineChars="200"/>
        <w:textAlignment w:val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4、其周边50米范围内没有其他烟花爆竹零售点。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b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5、与学校、幼儿园、医院、集贸市场等人员密集场所和加油站等易燃易爆物品生产、储存设施等重点建筑物保持100米以上的安全距离。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黑体" w:hAnsi="黑体" w:eastAsia="黑体" w:cs="黑体"/>
          <w:b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b/>
          <w:color w:val="000000"/>
          <w:sz w:val="24"/>
          <w:szCs w:val="24"/>
        </w:rPr>
        <w:t>二、现状说明：</w:t>
      </w:r>
    </w:p>
    <w:p>
      <w:pPr>
        <w:pStyle w:val="8"/>
        <w:keepNext w:val="0"/>
        <w:keepLines w:val="0"/>
        <w:pageBreakBefore w:val="0"/>
        <w:tabs>
          <w:tab w:val="left" w:pos="47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480" w:firstLineChars="200"/>
        <w:textAlignment w:val="auto"/>
        <w:rPr>
          <w:rFonts w:ascii="Verdana" w:hAnsi="Verdan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1、零售店内长X米、宽X米；零售场所内部面积约为XX平方米，店内没有明火设施与不防爆电器。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480" w:firstLineChars="200"/>
        <w:textAlignment w:val="auto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2、配备有X个X公斤的干粉灭火器，并张贴有</w:t>
      </w:r>
      <w:r>
        <w:rPr>
          <w:rFonts w:hint="eastAsia"/>
          <w:color w:val="000000"/>
          <w:sz w:val="24"/>
          <w:szCs w:val="24"/>
          <w:lang w:eastAsia="zh-CN"/>
        </w:rPr>
        <w:t>《广州市花都区人民政府关于划定</w:t>
      </w:r>
      <w:r>
        <w:rPr>
          <w:rFonts w:hint="eastAsia"/>
          <w:color w:val="000000"/>
          <w:sz w:val="24"/>
          <w:szCs w:val="24"/>
          <w:lang w:val="en-US" w:eastAsia="zh-CN"/>
        </w:rPr>
        <w:t>禁止燃放烟花爆竹区域</w:t>
      </w:r>
      <w:r>
        <w:rPr>
          <w:rFonts w:hint="eastAsia"/>
          <w:color w:val="000000"/>
          <w:sz w:val="24"/>
          <w:szCs w:val="24"/>
          <w:lang w:eastAsia="zh-CN"/>
        </w:rPr>
        <w:t>的</w:t>
      </w:r>
      <w:r>
        <w:rPr>
          <w:rFonts w:hint="eastAsia"/>
          <w:color w:val="000000"/>
          <w:sz w:val="24"/>
          <w:szCs w:val="24"/>
          <w:lang w:val="en-US" w:eastAsia="zh-CN"/>
        </w:rPr>
        <w:t>通告</w:t>
      </w:r>
      <w:r>
        <w:rPr>
          <w:rFonts w:hint="eastAsia"/>
          <w:color w:val="000000"/>
          <w:sz w:val="24"/>
          <w:szCs w:val="24"/>
          <w:lang w:eastAsia="zh-CN"/>
        </w:rPr>
        <w:t>》</w:t>
      </w:r>
      <w:r>
        <w:rPr>
          <w:rFonts w:hint="eastAsia"/>
          <w:color w:val="000000"/>
          <w:sz w:val="24"/>
          <w:szCs w:val="24"/>
          <w:lang w:val="en-US" w:eastAsia="zh-CN"/>
        </w:rPr>
        <w:t>和</w:t>
      </w:r>
      <w:r>
        <w:rPr>
          <w:rFonts w:hint="eastAsia"/>
          <w:color w:val="000000"/>
          <w:sz w:val="24"/>
          <w:szCs w:val="24"/>
        </w:rPr>
        <w:t>明显的[禁止吸烟]</w:t>
      </w:r>
      <w:r>
        <w:rPr>
          <w:rFonts w:hint="eastAsia"/>
          <w:color w:val="000000"/>
          <w:sz w:val="24"/>
          <w:szCs w:val="24"/>
          <w:lang w:eastAsia="zh-CN"/>
        </w:rPr>
        <w:t>、</w:t>
      </w:r>
      <w:r>
        <w:rPr>
          <w:rFonts w:hint="eastAsia"/>
          <w:color w:val="000000"/>
          <w:sz w:val="24"/>
          <w:szCs w:val="24"/>
        </w:rPr>
        <w:t>[严禁烟火]</w:t>
      </w:r>
      <w:r>
        <w:rPr>
          <w:rFonts w:hint="eastAsia"/>
          <w:color w:val="000000"/>
          <w:sz w:val="24"/>
          <w:szCs w:val="24"/>
          <w:lang w:eastAsia="zh-CN"/>
        </w:rPr>
        <w:t>、</w:t>
      </w:r>
      <w:r>
        <w:rPr>
          <w:rFonts w:hint="eastAsia"/>
          <w:color w:val="000000"/>
          <w:sz w:val="24"/>
          <w:szCs w:val="24"/>
        </w:rPr>
        <w:t>[</w:t>
      </w:r>
      <w:r>
        <w:rPr>
          <w:rFonts w:hint="eastAsia"/>
          <w:color w:val="000000"/>
          <w:sz w:val="24"/>
          <w:szCs w:val="24"/>
          <w:lang w:val="en-US" w:eastAsia="zh-CN"/>
        </w:rPr>
        <w:t>严禁</w:t>
      </w:r>
      <w:r>
        <w:rPr>
          <w:rFonts w:hint="eastAsia"/>
          <w:color w:val="000000"/>
          <w:sz w:val="24"/>
          <w:szCs w:val="24"/>
        </w:rPr>
        <w:t>燃放烟花爆竹]</w:t>
      </w:r>
      <w:r>
        <w:rPr>
          <w:rFonts w:hint="eastAsia"/>
          <w:color w:val="000000"/>
          <w:sz w:val="24"/>
          <w:szCs w:val="24"/>
          <w:lang w:val="en-US" w:eastAsia="zh-CN"/>
        </w:rPr>
        <w:t>和</w:t>
      </w:r>
      <w:r>
        <w:rPr>
          <w:rFonts w:hint="eastAsia"/>
          <w:color w:val="000000"/>
          <w:sz w:val="24"/>
          <w:szCs w:val="24"/>
        </w:rPr>
        <w:t>[机动车辆装卸时必须熄火]警示标志、安全管理制度与操作规程。</w:t>
      </w:r>
    </w:p>
    <w:p>
      <w:pPr>
        <w:pStyle w:val="8"/>
        <w:keepNext w:val="0"/>
        <w:keepLines w:val="0"/>
        <w:pageBreakBefore w:val="0"/>
        <w:tabs>
          <w:tab w:val="left" w:pos="47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480" w:firstLineChars="200"/>
        <w:textAlignment w:val="auto"/>
        <w:rPr>
          <w:rFonts w:ascii="Verdana" w:hAnsi="Verdan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3、零售</w:t>
      </w:r>
      <w:r>
        <w:rPr>
          <w:rFonts w:hint="eastAsia"/>
          <w:color w:val="000000"/>
          <w:sz w:val="24"/>
          <w:szCs w:val="24"/>
          <w:lang w:val="en-US" w:eastAsia="zh-CN"/>
        </w:rPr>
        <w:t>店</w:t>
      </w:r>
      <w:r>
        <w:rPr>
          <w:rFonts w:hint="eastAsia"/>
          <w:color w:val="000000"/>
          <w:sz w:val="24"/>
          <w:szCs w:val="24"/>
        </w:rPr>
        <w:t>没有与居民居住场所（</w:t>
      </w:r>
      <w:r>
        <w:rPr>
          <w:rFonts w:hint="eastAsia"/>
          <w:color w:val="000000"/>
          <w:sz w:val="24"/>
          <w:szCs w:val="24"/>
          <w:lang w:val="en-US" w:eastAsia="zh-CN"/>
        </w:rPr>
        <w:t>括号内</w:t>
      </w:r>
      <w:r>
        <w:rPr>
          <w:rFonts w:hint="eastAsia"/>
          <w:color w:val="000000"/>
          <w:sz w:val="24"/>
          <w:szCs w:val="24"/>
        </w:rPr>
        <w:t>简单说明零售</w:t>
      </w:r>
      <w:r>
        <w:rPr>
          <w:rFonts w:hint="eastAsia"/>
          <w:color w:val="000000"/>
          <w:sz w:val="24"/>
          <w:szCs w:val="24"/>
          <w:lang w:val="en-US" w:eastAsia="zh-CN"/>
        </w:rPr>
        <w:t>店</w:t>
      </w:r>
      <w:r>
        <w:rPr>
          <w:rFonts w:hint="eastAsia"/>
          <w:color w:val="000000"/>
          <w:sz w:val="24"/>
          <w:szCs w:val="24"/>
        </w:rPr>
        <w:t>的情况）设置在同一建筑物内（没有住人）。</w:t>
      </w:r>
    </w:p>
    <w:p>
      <w:pPr>
        <w:pStyle w:val="8"/>
        <w:keepNext w:val="0"/>
        <w:keepLines w:val="0"/>
        <w:pageBreakBefore w:val="0"/>
        <w:tabs>
          <w:tab w:val="left" w:pos="47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480" w:firstLineChars="200"/>
        <w:textAlignment w:val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4、周边50米范围内没有其他烟花爆竹零售</w:t>
      </w:r>
      <w:r>
        <w:rPr>
          <w:rFonts w:hint="eastAsia"/>
          <w:color w:val="000000"/>
          <w:sz w:val="24"/>
          <w:szCs w:val="24"/>
          <w:lang w:val="en-US" w:eastAsia="zh-CN"/>
        </w:rPr>
        <w:t>点</w:t>
      </w:r>
      <w:r>
        <w:rPr>
          <w:rFonts w:hint="eastAsia"/>
          <w:color w:val="000000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5、与学校、幼儿园、医院、集贸市场等人员密集场所和加油站等易燃易爆物品生产、储存设施等重点建筑物的安全距离大于100米。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Verdana" w:hAnsi="Verdana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eastAsia="宋体"/>
          <w:color w:val="000000"/>
          <w:sz w:val="24"/>
          <w:szCs w:val="24"/>
          <w:lang w:eastAsia="zh-CN"/>
        </w:rPr>
      </w:pPr>
      <w:r>
        <w:rPr>
          <w:rFonts w:hint="eastAsia" w:ascii="Verdana" w:hAnsi="Verdana"/>
          <w:color w:val="000000"/>
          <w:sz w:val="24"/>
          <w:szCs w:val="24"/>
        </w:rPr>
        <w:t>现状说明与现场安全条件相符合</w:t>
      </w:r>
      <w:r>
        <w:rPr>
          <w:rFonts w:hint="eastAsia" w:ascii="Verdana" w:hAnsi="Verdana"/>
          <w:color w:val="00000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Verdana" w:hAnsi="Verdana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主要负责人（签名）：</w:t>
      </w:r>
      <w:r>
        <w:rPr>
          <w:rFonts w:hint="eastAsia" w:ascii="Verdana" w:hAnsi="Verdana"/>
          <w:color w:val="000000"/>
          <w:sz w:val="24"/>
          <w:szCs w:val="24"/>
        </w:rPr>
        <w:t xml:space="preserve">　　　　　　　　　　           </w:t>
      </w:r>
      <w:r>
        <w:rPr>
          <w:rFonts w:hint="default" w:ascii="Verdana" w:hAnsi="Verdana"/>
          <w:color w:val="000000"/>
          <w:sz w:val="24"/>
          <w:szCs w:val="24"/>
        </w:rPr>
        <w:t xml:space="preserve">  </w:t>
      </w:r>
      <w:r>
        <w:rPr>
          <w:rFonts w:hint="eastAsia" w:ascii="Verdana" w:hAnsi="Verdana"/>
          <w:color w:val="000000"/>
          <w:sz w:val="24"/>
          <w:szCs w:val="24"/>
        </w:rPr>
        <w:t>（公章）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880" w:firstLineChars="1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Verdana" w:hAnsi="Verdana"/>
          <w:color w:val="000000"/>
          <w:sz w:val="24"/>
          <w:szCs w:val="24"/>
        </w:rPr>
        <w:t xml:space="preserve">　　　          </w:t>
      </w:r>
      <w:r>
        <w:rPr>
          <w:rFonts w:hint="eastAsia" w:ascii="Verdana" w:hAnsi="Verdana"/>
          <w:color w:val="000000"/>
          <w:sz w:val="24"/>
          <w:szCs w:val="24"/>
          <w:lang w:val="en-US" w:eastAsia="zh-CN"/>
        </w:rPr>
        <w:t xml:space="preserve">              </w:t>
      </w:r>
      <w:r>
        <w:rPr>
          <w:rFonts w:hint="eastAsia"/>
          <w:sz w:val="24"/>
          <w:szCs w:val="24"/>
        </w:rPr>
        <w:t>年　　月　　日</w:t>
      </w:r>
      <w:bookmarkStart w:id="0" w:name="_GoBack"/>
      <w:bookmarkEnd w:id="0"/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531" w:right="1474" w:bottom="1134" w:left="1417" w:header="851" w:footer="992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  <w:tabs>
        <w:tab w:val="left" w:pos="3539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zSVju0AAAAAUBAAAP&#10;AAAAAAAAAAEAIAAAACIAAABkcnMvZG93bnJldi54bWxQSwECFAAUAAAACACHTuJAMEIBh+cBAADH&#10;AwAADgAAAAAAAAABACAAAAAfAQAAZHJzL2Uyb0RvYy54bWxQSwUGAAAAAAYABgBZAQAAe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Bn5f773gEAAL4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1426E"/>
    <w:rsid w:val="027376D1"/>
    <w:rsid w:val="04253C79"/>
    <w:rsid w:val="07A14F7E"/>
    <w:rsid w:val="086106F5"/>
    <w:rsid w:val="08D32273"/>
    <w:rsid w:val="09DE426C"/>
    <w:rsid w:val="0B0E6E27"/>
    <w:rsid w:val="0BB97A0B"/>
    <w:rsid w:val="0BC601A1"/>
    <w:rsid w:val="0BE21269"/>
    <w:rsid w:val="0D627CD7"/>
    <w:rsid w:val="0E1F23BB"/>
    <w:rsid w:val="0F1C3CCD"/>
    <w:rsid w:val="0FCC054A"/>
    <w:rsid w:val="11522B13"/>
    <w:rsid w:val="13506D0E"/>
    <w:rsid w:val="13767AC5"/>
    <w:rsid w:val="13E36C73"/>
    <w:rsid w:val="166D340F"/>
    <w:rsid w:val="16C1426E"/>
    <w:rsid w:val="18613B1F"/>
    <w:rsid w:val="192273B5"/>
    <w:rsid w:val="19E13253"/>
    <w:rsid w:val="1B1A5B43"/>
    <w:rsid w:val="1D4A2CA7"/>
    <w:rsid w:val="1DAF254E"/>
    <w:rsid w:val="1DF95B8F"/>
    <w:rsid w:val="1E186831"/>
    <w:rsid w:val="1EF54FF2"/>
    <w:rsid w:val="1F1223CE"/>
    <w:rsid w:val="1F6F2847"/>
    <w:rsid w:val="1FDA54B1"/>
    <w:rsid w:val="20F13FB4"/>
    <w:rsid w:val="21A45036"/>
    <w:rsid w:val="22B13150"/>
    <w:rsid w:val="2349765A"/>
    <w:rsid w:val="23652951"/>
    <w:rsid w:val="24316539"/>
    <w:rsid w:val="26254012"/>
    <w:rsid w:val="26C56A81"/>
    <w:rsid w:val="26F01F2A"/>
    <w:rsid w:val="275C78A4"/>
    <w:rsid w:val="2A34455A"/>
    <w:rsid w:val="2C305A5E"/>
    <w:rsid w:val="2CF46458"/>
    <w:rsid w:val="2FD36C76"/>
    <w:rsid w:val="31330F07"/>
    <w:rsid w:val="316F2059"/>
    <w:rsid w:val="31767E48"/>
    <w:rsid w:val="32001EFA"/>
    <w:rsid w:val="32200E53"/>
    <w:rsid w:val="32875935"/>
    <w:rsid w:val="32DD39CE"/>
    <w:rsid w:val="32F12493"/>
    <w:rsid w:val="346D1AB7"/>
    <w:rsid w:val="34FA528C"/>
    <w:rsid w:val="35C64B1C"/>
    <w:rsid w:val="37346CE1"/>
    <w:rsid w:val="37422A0C"/>
    <w:rsid w:val="3C2F1F50"/>
    <w:rsid w:val="3C773ABE"/>
    <w:rsid w:val="3CB01310"/>
    <w:rsid w:val="3D1B3BD6"/>
    <w:rsid w:val="3DF729F5"/>
    <w:rsid w:val="3F8F473D"/>
    <w:rsid w:val="401E3772"/>
    <w:rsid w:val="405D00F6"/>
    <w:rsid w:val="405E6C71"/>
    <w:rsid w:val="407B6A96"/>
    <w:rsid w:val="41934A74"/>
    <w:rsid w:val="41C72D06"/>
    <w:rsid w:val="41DB462E"/>
    <w:rsid w:val="41F96BD4"/>
    <w:rsid w:val="42414F7B"/>
    <w:rsid w:val="436A5786"/>
    <w:rsid w:val="44D06164"/>
    <w:rsid w:val="46213142"/>
    <w:rsid w:val="46C94DF5"/>
    <w:rsid w:val="47A900B7"/>
    <w:rsid w:val="47F013FA"/>
    <w:rsid w:val="480D17A0"/>
    <w:rsid w:val="482A1541"/>
    <w:rsid w:val="49B43C6B"/>
    <w:rsid w:val="4CDD6234"/>
    <w:rsid w:val="4D887147"/>
    <w:rsid w:val="4DEE3107"/>
    <w:rsid w:val="4F691644"/>
    <w:rsid w:val="5388774E"/>
    <w:rsid w:val="53DF3266"/>
    <w:rsid w:val="5420125F"/>
    <w:rsid w:val="55AA0274"/>
    <w:rsid w:val="55DC26D3"/>
    <w:rsid w:val="56B4537A"/>
    <w:rsid w:val="57150EAC"/>
    <w:rsid w:val="57237504"/>
    <w:rsid w:val="57B47B03"/>
    <w:rsid w:val="59871853"/>
    <w:rsid w:val="59CD1C95"/>
    <w:rsid w:val="59E46342"/>
    <w:rsid w:val="5A3C1543"/>
    <w:rsid w:val="5AA57487"/>
    <w:rsid w:val="5BD81353"/>
    <w:rsid w:val="5D307A53"/>
    <w:rsid w:val="5E4B65EA"/>
    <w:rsid w:val="5EA86F9C"/>
    <w:rsid w:val="5FA85A5B"/>
    <w:rsid w:val="5FF6083F"/>
    <w:rsid w:val="60F36096"/>
    <w:rsid w:val="62736C34"/>
    <w:rsid w:val="647F0107"/>
    <w:rsid w:val="653876C9"/>
    <w:rsid w:val="65AD1B82"/>
    <w:rsid w:val="67B22FD0"/>
    <w:rsid w:val="680F0E3D"/>
    <w:rsid w:val="6B5926BE"/>
    <w:rsid w:val="6B99413A"/>
    <w:rsid w:val="6E4A619F"/>
    <w:rsid w:val="6E86124A"/>
    <w:rsid w:val="713C3667"/>
    <w:rsid w:val="73847CA2"/>
    <w:rsid w:val="75155D38"/>
    <w:rsid w:val="77A91C72"/>
    <w:rsid w:val="77BE0500"/>
    <w:rsid w:val="7896429C"/>
    <w:rsid w:val="79C02195"/>
    <w:rsid w:val="7A6F5243"/>
    <w:rsid w:val="7B2E40E3"/>
    <w:rsid w:val="7D6836F8"/>
    <w:rsid w:val="7DAF61A9"/>
    <w:rsid w:val="7E3902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16"/>
    <w:qFormat/>
    <w:uiPriority w:val="0"/>
    <w:pPr>
      <w:keepNext/>
      <w:keepLines/>
      <w:spacing w:before="260" w:beforeLines="0" w:after="260" w:afterLines="0" w:line="415" w:lineRule="auto"/>
      <w:outlineLvl w:val="1"/>
    </w:pPr>
    <w:rPr>
      <w:rFonts w:ascii="Cambria" w:hAnsi="Cambria" w:eastAsia="宋体" w:cs="宋体"/>
      <w:b/>
      <w:bCs/>
      <w:kern w:val="2"/>
      <w:sz w:val="32"/>
      <w:szCs w:val="3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rPr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oc 2"/>
    <w:basedOn w:val="1"/>
    <w:next w:val="1"/>
    <w:qFormat/>
    <w:uiPriority w:val="0"/>
    <w:pPr>
      <w:ind w:left="420" w:leftChars="200"/>
    </w:pPr>
    <w:rPr>
      <w:rFonts w:cs="Times New Roman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paragraph" w:customStyle="1" w:styleId="13">
    <w:name w:val="正文缩进1"/>
    <w:basedOn w:val="1"/>
    <w:qFormat/>
    <w:uiPriority w:val="0"/>
    <w:pPr>
      <w:ind w:firstLine="420" w:firstLineChars="200"/>
    </w:pPr>
    <w:rPr>
      <w:rFonts w:hint="eastAsia"/>
    </w:rPr>
  </w:style>
  <w:style w:type="character" w:customStyle="1" w:styleId="14">
    <w:name w:val="NormalCharacter"/>
    <w:qFormat/>
    <w:uiPriority w:val="0"/>
  </w:style>
  <w:style w:type="paragraph" w:customStyle="1" w:styleId="15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6">
    <w:name w:val="标题 2 Char"/>
    <w:basedOn w:val="11"/>
    <w:link w:val="3"/>
    <w:qFormat/>
    <w:uiPriority w:val="0"/>
    <w:rPr>
      <w:rFonts w:ascii="Cambria" w:hAnsi="Cambria" w:eastAsia="宋体" w:cs="宋体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0417;&#31649;&#31185;\E&#30424;&#25991;&#20214;-&#23609;\&#21457;&#25991;-&#23609;\&#21457;&#25991;&#34920;\&#24212;&#24613;&#31649;&#29702;&#23616;&#30456;&#20851;&#21576;&#25209;&#34920;\&#24212;&#24613;&#31649;&#29702;&#23616;&#20449;&#32440;&#27169;&#29256;-&#26368;&#26032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应急管理局信纸模版-最新.wpt</Template>
  <Company>区应急管理局</Company>
  <Pages>2</Pages>
  <Words>384</Words>
  <Characters>384</Characters>
  <Lines>0</Lines>
  <Paragraphs>0</Paragraphs>
  <TotalTime>2</TotalTime>
  <ScaleCrop>false</ScaleCrop>
  <LinksUpToDate>false</LinksUpToDate>
  <CharactersWithSpaces>463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2023-08-24T09:04:00Z</dcterms:created>
  <dc:creator>晗晗妈</dc:creator>
  <cp:lastModifiedBy>晗晗妈</cp:lastModifiedBy>
  <cp:lastPrinted>2023-11-14T01:19:00Z</cp:lastPrinted>
  <dcterms:modified xsi:type="dcterms:W3CDTF">2023-12-07T02:51:59Z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7CA54DFEBC3C44999E2F28C25B2361E0</vt:lpwstr>
  </property>
</Properties>
</file>