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附件7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ar-SA"/>
        </w:rPr>
        <w:t>提交报名登记资料地址和电话列表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ar-SA"/>
        </w:rPr>
      </w:pPr>
    </w:p>
    <w:tbl>
      <w:tblPr>
        <w:tblStyle w:val="10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3148"/>
        <w:gridCol w:w="2148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  <w:t>镇辖区</w:t>
            </w:r>
          </w:p>
        </w:tc>
        <w:tc>
          <w:tcPr>
            <w:tcW w:w="31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  <w:t>地址</w:t>
            </w:r>
          </w:p>
        </w:tc>
        <w:tc>
          <w:tcPr>
            <w:tcW w:w="21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302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花东镇</w:t>
            </w:r>
          </w:p>
        </w:tc>
        <w:tc>
          <w:tcPr>
            <w:tcW w:w="31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花东镇朝阳路12号</w:t>
            </w:r>
          </w:p>
        </w:tc>
        <w:tc>
          <w:tcPr>
            <w:tcW w:w="21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020-86767233</w:t>
            </w:r>
          </w:p>
        </w:tc>
        <w:tc>
          <w:tcPr>
            <w:tcW w:w="302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周一至周五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上午：9:00-12:00；下午：14:00-18:00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花山镇</w:t>
            </w:r>
          </w:p>
        </w:tc>
        <w:tc>
          <w:tcPr>
            <w:tcW w:w="31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花山镇花山大道10号之四</w:t>
            </w:r>
          </w:p>
        </w:tc>
        <w:tc>
          <w:tcPr>
            <w:tcW w:w="21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020-86946199</w:t>
            </w:r>
          </w:p>
        </w:tc>
        <w:tc>
          <w:tcPr>
            <w:tcW w:w="302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周一至周五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上午：9:00-12:00；下午：14:00-18:00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狮岭镇</w:t>
            </w:r>
          </w:p>
        </w:tc>
        <w:tc>
          <w:tcPr>
            <w:tcW w:w="31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狮岭镇教育东路29号3楼</w:t>
            </w:r>
          </w:p>
        </w:tc>
        <w:tc>
          <w:tcPr>
            <w:tcW w:w="21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020-86911032</w:t>
            </w:r>
          </w:p>
        </w:tc>
        <w:tc>
          <w:tcPr>
            <w:tcW w:w="302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周一至周五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上午：9:00-12:00；下午：14:00-18:00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炭步镇</w:t>
            </w:r>
          </w:p>
        </w:tc>
        <w:tc>
          <w:tcPr>
            <w:tcW w:w="31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炭步镇沿涌街12号</w:t>
            </w:r>
          </w:p>
        </w:tc>
        <w:tc>
          <w:tcPr>
            <w:tcW w:w="21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020-86843851</w:t>
            </w:r>
          </w:p>
        </w:tc>
        <w:tc>
          <w:tcPr>
            <w:tcW w:w="302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周一至周五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上午：9:00-12:00；下午：14:00-18:00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赤坭镇</w:t>
            </w:r>
          </w:p>
        </w:tc>
        <w:tc>
          <w:tcPr>
            <w:tcW w:w="31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赤坭镇广源东路30-2号（即镇苗圃场内原区森林消防大队）</w:t>
            </w:r>
          </w:p>
        </w:tc>
        <w:tc>
          <w:tcPr>
            <w:tcW w:w="21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020-86713670</w:t>
            </w:r>
          </w:p>
        </w:tc>
        <w:tc>
          <w:tcPr>
            <w:tcW w:w="302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周一至周五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上午：9:00-12:00；下午：14:00-18:00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备注：提交报名登记资料的截止日期为2023年12月20日。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531" w:right="1474" w:bottom="1134" w:left="1417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  <w:tabs>
        <w:tab w:val="left" w:pos="353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MEIBh+cBAADH&#10;AwAADgAAAAAAAAABACAAAAAf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n5f77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1426E"/>
    <w:rsid w:val="027376D1"/>
    <w:rsid w:val="04253C79"/>
    <w:rsid w:val="07A14F7E"/>
    <w:rsid w:val="086106F5"/>
    <w:rsid w:val="08D32273"/>
    <w:rsid w:val="09DE426C"/>
    <w:rsid w:val="0B0E6E27"/>
    <w:rsid w:val="0BB97A0B"/>
    <w:rsid w:val="0BC601A1"/>
    <w:rsid w:val="0BE21269"/>
    <w:rsid w:val="0D627CD7"/>
    <w:rsid w:val="0E1F23BB"/>
    <w:rsid w:val="0F1C3CCD"/>
    <w:rsid w:val="0FCC054A"/>
    <w:rsid w:val="11522B13"/>
    <w:rsid w:val="13506D0E"/>
    <w:rsid w:val="13767AC5"/>
    <w:rsid w:val="13E36C73"/>
    <w:rsid w:val="166D340F"/>
    <w:rsid w:val="16C1426E"/>
    <w:rsid w:val="18613B1F"/>
    <w:rsid w:val="192273B5"/>
    <w:rsid w:val="19E13253"/>
    <w:rsid w:val="1B1A5B43"/>
    <w:rsid w:val="1D4A2CA7"/>
    <w:rsid w:val="1DAF254E"/>
    <w:rsid w:val="1DF95B8F"/>
    <w:rsid w:val="1E186831"/>
    <w:rsid w:val="1EF54FF2"/>
    <w:rsid w:val="1F1223CE"/>
    <w:rsid w:val="1F6F2847"/>
    <w:rsid w:val="1FDA54B1"/>
    <w:rsid w:val="20F13FB4"/>
    <w:rsid w:val="21A45036"/>
    <w:rsid w:val="22B13150"/>
    <w:rsid w:val="2349765A"/>
    <w:rsid w:val="23652951"/>
    <w:rsid w:val="24316539"/>
    <w:rsid w:val="26C56A81"/>
    <w:rsid w:val="26F01F2A"/>
    <w:rsid w:val="275C78A4"/>
    <w:rsid w:val="2A34455A"/>
    <w:rsid w:val="2C305A5E"/>
    <w:rsid w:val="2CF46458"/>
    <w:rsid w:val="2FD36C76"/>
    <w:rsid w:val="31330F07"/>
    <w:rsid w:val="316F2059"/>
    <w:rsid w:val="31767E48"/>
    <w:rsid w:val="32001EFA"/>
    <w:rsid w:val="32200E53"/>
    <w:rsid w:val="32875935"/>
    <w:rsid w:val="32DD39CE"/>
    <w:rsid w:val="32F12493"/>
    <w:rsid w:val="346D1AB7"/>
    <w:rsid w:val="34FA528C"/>
    <w:rsid w:val="35C64B1C"/>
    <w:rsid w:val="37346CE1"/>
    <w:rsid w:val="37422A0C"/>
    <w:rsid w:val="3C2F1F50"/>
    <w:rsid w:val="3C773ABE"/>
    <w:rsid w:val="3CB01310"/>
    <w:rsid w:val="3D1B3BD6"/>
    <w:rsid w:val="3DF729F5"/>
    <w:rsid w:val="3F8F473D"/>
    <w:rsid w:val="401E3772"/>
    <w:rsid w:val="405D00F6"/>
    <w:rsid w:val="405E6C71"/>
    <w:rsid w:val="407B6A96"/>
    <w:rsid w:val="41934A74"/>
    <w:rsid w:val="41C72D06"/>
    <w:rsid w:val="41DB462E"/>
    <w:rsid w:val="41F96BD4"/>
    <w:rsid w:val="42414F7B"/>
    <w:rsid w:val="436A5786"/>
    <w:rsid w:val="44D06164"/>
    <w:rsid w:val="46213142"/>
    <w:rsid w:val="46C94DF5"/>
    <w:rsid w:val="47A900B7"/>
    <w:rsid w:val="47F013FA"/>
    <w:rsid w:val="480D17A0"/>
    <w:rsid w:val="482A1541"/>
    <w:rsid w:val="49B43C6B"/>
    <w:rsid w:val="4CDD6234"/>
    <w:rsid w:val="4D887147"/>
    <w:rsid w:val="4DEE3107"/>
    <w:rsid w:val="4F691644"/>
    <w:rsid w:val="5388774E"/>
    <w:rsid w:val="53DF3266"/>
    <w:rsid w:val="5420125F"/>
    <w:rsid w:val="55AA0274"/>
    <w:rsid w:val="55DC26D3"/>
    <w:rsid w:val="56B4537A"/>
    <w:rsid w:val="57150EAC"/>
    <w:rsid w:val="57237504"/>
    <w:rsid w:val="57B47B03"/>
    <w:rsid w:val="59871853"/>
    <w:rsid w:val="59CD1C95"/>
    <w:rsid w:val="59E46342"/>
    <w:rsid w:val="5A3C1543"/>
    <w:rsid w:val="5AA57487"/>
    <w:rsid w:val="5BD81353"/>
    <w:rsid w:val="5D307A53"/>
    <w:rsid w:val="5E4B65EA"/>
    <w:rsid w:val="5EA86F9C"/>
    <w:rsid w:val="5FF6083F"/>
    <w:rsid w:val="60F36096"/>
    <w:rsid w:val="625E19D6"/>
    <w:rsid w:val="62736C34"/>
    <w:rsid w:val="647F0107"/>
    <w:rsid w:val="65AD1B82"/>
    <w:rsid w:val="67B22FD0"/>
    <w:rsid w:val="680F0E3D"/>
    <w:rsid w:val="6A4872DF"/>
    <w:rsid w:val="6B5926BE"/>
    <w:rsid w:val="6B99413A"/>
    <w:rsid w:val="6E4A619F"/>
    <w:rsid w:val="6E86124A"/>
    <w:rsid w:val="713C3667"/>
    <w:rsid w:val="73847CA2"/>
    <w:rsid w:val="75155D38"/>
    <w:rsid w:val="77A91C72"/>
    <w:rsid w:val="77BE0500"/>
    <w:rsid w:val="7896429C"/>
    <w:rsid w:val="79C02195"/>
    <w:rsid w:val="7A6F5243"/>
    <w:rsid w:val="7B2E40E3"/>
    <w:rsid w:val="7D6836F8"/>
    <w:rsid w:val="7DAF61A9"/>
    <w:rsid w:val="7E3902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Cambria" w:hAnsi="Cambria" w:eastAsia="宋体" w:cs="宋体"/>
      <w:b/>
      <w:bCs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2"/>
    <w:basedOn w:val="1"/>
    <w:next w:val="1"/>
    <w:qFormat/>
    <w:uiPriority w:val="0"/>
    <w:pPr>
      <w:ind w:left="420" w:leftChars="200"/>
    </w:pPr>
    <w:rPr>
      <w:rFonts w:cs="Times New Roman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正文缩进1"/>
    <w:basedOn w:val="1"/>
    <w:qFormat/>
    <w:uiPriority w:val="0"/>
    <w:pPr>
      <w:ind w:firstLine="420" w:firstLineChars="200"/>
    </w:pPr>
    <w:rPr>
      <w:rFonts w:hint="eastAsia"/>
    </w:rPr>
  </w:style>
  <w:style w:type="character" w:customStyle="1" w:styleId="14">
    <w:name w:val="NormalCharacter"/>
    <w:qFormat/>
    <w:uiPriority w:val="0"/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标题 2 Char"/>
    <w:basedOn w:val="11"/>
    <w:link w:val="3"/>
    <w:qFormat/>
    <w:uiPriority w:val="0"/>
    <w:rPr>
      <w:rFonts w:ascii="Cambria" w:hAnsi="Cambria" w:eastAsia="宋体" w:cs="宋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0417;&#31649;&#31185;\E&#30424;&#25991;&#20214;-&#23609;\&#21457;&#25991;-&#23609;\&#21457;&#25991;&#34920;\&#24212;&#24613;&#31649;&#29702;&#23616;&#30456;&#20851;&#21576;&#25209;&#34920;\&#24212;&#24613;&#31649;&#29702;&#23616;&#20449;&#32440;&#27169;&#29256;-&#26368;&#26032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应急管理局信纸模版-最新.wpt</Template>
  <Company>区应急管理局</Company>
  <Pages>2</Pages>
  <Words>384</Words>
  <Characters>384</Characters>
  <Lines>0</Lines>
  <Paragraphs>0</Paragraphs>
  <TotalTime>14</TotalTime>
  <ScaleCrop>false</ScaleCrop>
  <LinksUpToDate>false</LinksUpToDate>
  <CharactersWithSpaces>463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2023-08-24T09:04:00Z</dcterms:created>
  <dc:creator>晗晗妈</dc:creator>
  <cp:lastModifiedBy>晗晗妈</cp:lastModifiedBy>
  <cp:lastPrinted>2023-11-14T01:19:00Z</cp:lastPrinted>
  <dcterms:modified xsi:type="dcterms:W3CDTF">2023-12-08T02:03:57Z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7CA54DFEBC3C44999E2F28C25B2361E0</vt:lpwstr>
  </property>
</Properties>
</file>