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outlineLvl w:val="2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烟花爆竹经营（零售）许可证网上申办流程</w:t>
      </w:r>
    </w:p>
    <w:p>
      <w:pPr>
        <w:jc w:val="left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1.</w:t>
      </w:r>
      <w:r>
        <w:rPr>
          <w:rFonts w:hint="eastAsia" w:ascii="宋体" w:hAnsi="宋体" w:cs="宋体"/>
          <w:sz w:val="36"/>
          <w:szCs w:val="36"/>
        </w:rPr>
        <w:t>登录网址：https://www.gdzwfw.gov.cn/portal/v2/guide/11440114MB2D27778J4440178009004</w:t>
      </w:r>
      <w:r>
        <w:rPr>
          <w:rFonts w:hint="eastAsia" w:ascii="宋体" w:hAnsi="宋体" w:cs="宋体"/>
          <w:color w:val="auto"/>
          <w:sz w:val="36"/>
          <w:szCs w:val="36"/>
          <w:lang w:eastAsia="zh-CN"/>
        </w:rPr>
        <w:t>，</w:t>
      </w:r>
      <w:r>
        <w:rPr>
          <w:rFonts w:hint="eastAsia" w:ascii="宋体" w:hAnsi="宋体" w:cs="宋体"/>
          <w:sz w:val="36"/>
          <w:szCs w:val="36"/>
        </w:rPr>
        <w:t>进入“广东政务服务网”</w:t>
      </w:r>
      <w:r>
        <w:rPr>
          <w:rFonts w:hint="eastAsia" w:ascii="宋体" w:hAnsi="宋体" w:cs="宋体"/>
          <w:sz w:val="36"/>
          <w:szCs w:val="36"/>
          <w:lang w:eastAsia="zh-CN"/>
        </w:rPr>
        <w:t>的“烟花爆竹经营（零售）许可证核发”。</w:t>
      </w:r>
    </w:p>
    <w:p>
      <w:pPr>
        <w:rPr>
          <w:sz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29845</wp:posOffset>
            </wp:positionV>
            <wp:extent cx="5304790" cy="2478405"/>
            <wp:effectExtent l="0" t="0" r="13970" b="5715"/>
            <wp:wrapNone/>
            <wp:docPr id="7" name="图片 7" descr="WXWorkLocal_17011511286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XWorkLocal_170115112863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sz w:val="36"/>
          <w:szCs w:val="36"/>
        </w:rPr>
      </w:pPr>
    </w:p>
    <w:p>
      <w:pPr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rPr>
          <w:rFonts w:hint="eastAsia" w:ascii="宋体" w:hAnsi="宋体" w:cs="宋体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1788160</wp:posOffset>
                </wp:positionV>
                <wp:extent cx="1159510" cy="379095"/>
                <wp:effectExtent l="0" t="0" r="2540" b="78105"/>
                <wp:wrapNone/>
                <wp:docPr id="31" name="椭圆形标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379095"/>
                        </a:xfrm>
                        <a:prstGeom prst="wedgeEllipseCallout">
                          <a:avLst>
                            <a:gd name="adj1" fmla="val -25046"/>
                            <a:gd name="adj2" fmla="val 65698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点击这里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91.25pt;margin-top:140.8pt;height:29.85pt;width:91.3pt;z-index:251663360;v-text-anchor:middle;mso-width-relative:page;mso-height-relative:page;" fillcolor="#FFFF00" filled="t" stroked="f" coordsize="21600,21600" o:gfxdata="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pp/xHbAAAACwEAAA8AAAAAAAAAAQAgAAAAIgAAAGRycy9kb3ducmV2Lnht&#10;bFBLAQIUABQAAAAIAIdO4kDkA/pPLwIAADUEAAAOAAAAAAAAAAEAIAAAACoBAABkcnMvZTJvRG9j&#10;LnhtbFBLBQYAAAAABgAGAFkBAADLBQAAAAA=&#10;" adj="5390,24991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点击这里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sz w:val="36"/>
          <w:szCs w:val="36"/>
        </w:rPr>
        <w:t>、点击在线申办即可</w:t>
      </w:r>
      <w:r>
        <w:rPr>
          <w:rFonts w:hint="eastAsia" w:ascii="宋体" w:hAnsi="宋体" w:cs="宋体"/>
          <w:sz w:val="36"/>
          <w:szCs w:val="36"/>
          <w:lang w:eastAsia="zh-CN"/>
        </w:rPr>
        <w:t>开始</w:t>
      </w:r>
      <w:r>
        <w:rPr>
          <w:rFonts w:hint="eastAsia" w:ascii="宋体" w:hAnsi="宋体" w:cs="宋体"/>
          <w:sz w:val="36"/>
          <w:szCs w:val="36"/>
        </w:rPr>
        <w:t>网上申报流程；</w:t>
      </w:r>
    </w:p>
    <w:p>
      <w:pPr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203835</wp:posOffset>
            </wp:positionV>
            <wp:extent cx="5088255" cy="2572385"/>
            <wp:effectExtent l="0" t="0" r="1905" b="3175"/>
            <wp:wrapNone/>
            <wp:docPr id="9" name="图片 9" descr="WXWorkLocal_17011511286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XWorkLocal_170115112863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163830</wp:posOffset>
                </wp:positionV>
                <wp:extent cx="1159510" cy="379095"/>
                <wp:effectExtent l="0" t="0" r="13970" b="62865"/>
                <wp:wrapNone/>
                <wp:docPr id="32" name="椭圆形标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379095"/>
                        </a:xfrm>
                        <a:prstGeom prst="wedgeEllipseCallout">
                          <a:avLst>
                            <a:gd name="adj1" fmla="val -25046"/>
                            <a:gd name="adj2" fmla="val 65698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点击这里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76.1pt;margin-top:12.9pt;height:29.85pt;width:91.3pt;z-index:251667456;v-text-anchor:middle;mso-width-relative:page;mso-height-relative:page;" fillcolor="#FFFF00" filled="t" stroked="f" coordsize="21600,21600" o:gfxdata="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m+ZOh2AAAAAkBAAAPAAAAAAAAAAEAIAAAACIAAABkcnMvZG93bnJldi54bWxQ&#10;SwECFAAUAAAACACHTuJAskzX+jACAAA1BAAADgAAAAAAAAABACAAAAAnAQAAZHJzL2Uyb0RvYy54&#10;bWxQSwUGAAAAAAYABgBZAQAAyQUAAAAA&#10;" adj="5390,24991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点击这里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宋体" w:hAnsi="宋体" w:cs="宋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200660</wp:posOffset>
                </wp:positionV>
                <wp:extent cx="869950" cy="187325"/>
                <wp:effectExtent l="12700" t="12700" r="16510" b="13335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1873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.35pt;margin-top:15.8pt;height:14.75pt;width:68.5pt;z-index:251666432;v-text-anchor:middle;mso-width-relative:page;mso-height-relative:page;" filled="f" stroked="t" coordsize="21600,21600" o:gfxdata="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juxYi1wAAAAgBAAAPAAAAAAAAAAEA&#10;IAAAACIAAABkcnMvZG93bnJldi54bWxQSwECFAAUAAAACACHTuJAyzsfBoICAADlBAAADgAAAAAA&#10;AAABACAAAAAmAQAAZHJzL2Uyb0RvYy54bWxQSwUGAAAAAAYABgBZAQAAGgYAAAAA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cs="宋体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sz w:val="36"/>
          <w:szCs w:val="36"/>
        </w:rPr>
        <w:t>、登录界面需办事人使用身份证</w:t>
      </w:r>
      <w:r>
        <w:rPr>
          <w:rFonts w:hint="eastAsia" w:ascii="宋体" w:hAnsi="宋体" w:cs="宋体"/>
          <w:sz w:val="36"/>
          <w:szCs w:val="36"/>
          <w:lang w:val="en-US" w:eastAsia="zh-CN"/>
        </w:rPr>
        <w:t>注册或</w:t>
      </w:r>
      <w:r>
        <w:rPr>
          <w:rFonts w:hint="eastAsia" w:ascii="宋体" w:hAnsi="宋体" w:cs="宋体"/>
          <w:sz w:val="36"/>
          <w:szCs w:val="36"/>
        </w:rPr>
        <w:t>登录</w:t>
      </w:r>
      <w:r>
        <w:drawing>
          <wp:inline distT="0" distB="0" distL="114300" distR="114300">
            <wp:extent cx="4966335" cy="3353435"/>
            <wp:effectExtent l="0" t="0" r="5715" b="18415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sz w:val="36"/>
          <w:szCs w:val="36"/>
        </w:rPr>
        <w:t>、登录后，按照页面要求填报上传申请材料即完成网上申报流程：</w:t>
      </w:r>
    </w:p>
    <w:p>
      <w:pPr>
        <w:rPr>
          <w:rFonts w:hint="eastAsia" w:ascii="宋体" w:hAnsi="宋体" w:cs="宋体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2696845</wp:posOffset>
                </wp:positionV>
                <wp:extent cx="1159510" cy="379095"/>
                <wp:effectExtent l="0" t="0" r="13970" b="62865"/>
                <wp:wrapNone/>
                <wp:docPr id="11" name="椭圆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379095"/>
                        </a:xfrm>
                        <a:prstGeom prst="wedgeEllipseCallout">
                          <a:avLst>
                            <a:gd name="adj1" fmla="val -25046"/>
                            <a:gd name="adj2" fmla="val 65698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点击这里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45.45pt;margin-top:212.35pt;height:29.85pt;width:91.3pt;z-index:251668480;v-text-anchor:middle;mso-width-relative:page;mso-height-relative:page;" fillcolor="#FFFF00" filled="t" stroked="f" coordsize="21600,21600" o:gfxdata="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BKz4TcAAAACwEAAA8AAAAAAAAAAQAgAAAAIgAAAGRycy9kb3ducmV2Lnht&#10;bFBLAQIUABQAAAAIAIdO4kAvb/wFLgIAADUEAAAOAAAAAAAAAAEAIAAAACsBAABkcnMvZTJvRG9j&#10;LnhtbFBLBQYAAAAABgAGAFkBAADLBQAAAAA=&#10;" adj="5390,24991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点击这里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3114675</wp:posOffset>
                </wp:positionV>
                <wp:extent cx="862965" cy="299085"/>
                <wp:effectExtent l="12700" t="12700" r="23495" b="2349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8980" y="1800225"/>
                          <a:ext cx="862965" cy="29908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5.3pt;margin-top:245.25pt;height:23.55pt;width:67.95pt;z-index:251661312;v-text-anchor:middle;mso-width-relative:page;mso-height-relative:page;" filled="f" stroked="t" coordsize="21600,21600" o:gfxdata="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Qb0W/ZAAAA&#10;CwEAAA8AAAAAAAAAAQAgAAAAIgAAAGRycy9kb3ducmV2LnhtbFBLAQIUABQAAAAIAIdO4kBb6Sad&#10;jgIAAPEEAAAOAAAAAAAAAAEAIAAAACgBAABkcnMvZTJvRG9jLnhtbFBLBQYAAAAABgAGAFkBAAAo&#10;BgAAAAA=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drawing>
          <wp:inline distT="0" distB="0" distL="114300" distR="114300">
            <wp:extent cx="5720715" cy="3355975"/>
            <wp:effectExtent l="0" t="0" r="9525" b="12065"/>
            <wp:docPr id="10" name="图片 10" descr="WXWorkLocal_17011512866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XWorkLocal_170115128665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 w:val="36"/>
          <w:szCs w:val="36"/>
        </w:rPr>
      </w:pPr>
    </w:p>
    <w:p>
      <w:pPr>
        <w:spacing w:line="240" w:lineRule="atLeast"/>
        <w:outlineLvl w:val="2"/>
        <w:rPr>
          <w:rFonts w:hint="eastAsia" w:ascii="仿宋_GB2312" w:eastAsia="仿宋_GB2312"/>
          <w:kern w:val="0"/>
          <w:sz w:val="32"/>
          <w:szCs w:val="32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779145</wp:posOffset>
                </wp:positionV>
                <wp:extent cx="1157605" cy="638175"/>
                <wp:effectExtent l="0" t="0" r="635" b="108585"/>
                <wp:wrapNone/>
                <wp:docPr id="16" name="椭圆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638175"/>
                        </a:xfrm>
                        <a:prstGeom prst="wedgeEllipseCallout">
                          <a:avLst>
                            <a:gd name="adj1" fmla="val -25046"/>
                            <a:gd name="adj2" fmla="val 65698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按照要求点击这里上传申请资料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403.8pt;margin-top:61.35pt;height:50.25pt;width:91.15pt;z-index:251669504;v-text-anchor:middle;mso-width-relative:page;mso-height-relative:page;" fillcolor="#FFFF00" filled="t" stroked="f" coordsize="21600,21600" o:gfxdata="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ERTN2wAAAAsBAAAPAAAAAAAAAAEAIAAAACIAAABkcnMvZG93bnJldi54bWxQSwECFAAU&#10;AAAACACHTuJAD1C7PicCAAApBAAADgAAAAAAAAABACAAAAAqAQAAZHJzL2Uyb0RvYy54bWxQSwUG&#10;AAAAAAYABgBZAQAAwwUAAAAA&#10;" adj="5390,24991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按照要求点击这里上传申请资料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2840355</wp:posOffset>
                </wp:positionV>
                <wp:extent cx="862965" cy="299085"/>
                <wp:effectExtent l="12700" t="12700" r="23495" b="2349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29908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5.3pt;margin-top:223.65pt;height:23.55pt;width:67.95pt;z-index:251670528;v-text-anchor:middle;mso-width-relative:page;mso-height-relative:page;" filled="f" stroked="t" coordsize="21600,21600" o:gfxdata="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e/A3V2gAAAAsBAAAPAAAAAAAA&#10;AAEAIAAAACIAAABkcnMvZG93bnJldi54bWxQSwECFAAUAAAACACHTuJAEu2jQYICAADlBAAADgAA&#10;AAAAAAABACAAAAApAQAAZHJzL2Uyb0RvYy54bWxQSwUGAAAAAAYABgBZAQAAHQYAAAAA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2327910</wp:posOffset>
                </wp:positionV>
                <wp:extent cx="1377315" cy="638175"/>
                <wp:effectExtent l="0" t="0" r="9525" b="108585"/>
                <wp:wrapNone/>
                <wp:docPr id="13" name="椭圆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3415" y="986155"/>
                          <a:ext cx="1377315" cy="638175"/>
                        </a:xfrm>
                        <a:prstGeom prst="wedgeEllipseCallout">
                          <a:avLst>
                            <a:gd name="adj1" fmla="val -25046"/>
                            <a:gd name="adj2" fmla="val 65698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按要求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上传资料后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点击提交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24.5pt;margin-top:183.3pt;height:50.25pt;width:108.45pt;z-index:251662336;v-text-anchor:middle;mso-width-relative:page;mso-height-relative:page;" fillcolor="#FFFF00" filled="t" stroked="f" coordsize="21600,21600" o:gfxdata="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33LDx3AAAAAsBAAAPAAAAAAAAAAEAIAAAACIAAABkcnMvZG93bnJl&#10;di54bWxQSwECFAAUAAAACACHTuJAFReA+TICAAA0BAAADgAAAAAAAAABACAAAAArAQAAZHJzL2Uy&#10;b0RvYy54bWxQSwUGAAAAAAYABgBZAQAAzwUAAAAA&#10;" adj="5390,24991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按要求</w:t>
                      </w: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上传资料后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，</w:t>
                      </w: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点击提交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1528445</wp:posOffset>
                </wp:positionV>
                <wp:extent cx="516255" cy="840105"/>
                <wp:effectExtent l="12700" t="12700" r="19685" b="1587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84010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86pt;margin-top:120.35pt;height:66.15pt;width:40.65pt;z-index:251671552;v-text-anchor:middle;mso-width-relative:page;mso-height-relative:page;" filled="f" stroked="t" coordsize="21600,21600" o:gfxdata="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el/5k2wAAAAsBAAAPAAAAAAAA&#10;AAEAIAAAACIAAABkcnMvZG93bnJldi54bWxQSwECFAAUAAAACACHTuJAhmPsC4ECAADlBAAADgAA&#10;AAAAAAABACAAAAAqAQAAZHJzL2Uyb0RvYy54bWxQSwUGAAAAAAYABgBZAQAAHQYAAAAA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drawing>
          <wp:inline distT="0" distB="0" distL="114300" distR="114300">
            <wp:extent cx="5715000" cy="3220085"/>
            <wp:effectExtent l="0" t="0" r="0" b="10795"/>
            <wp:docPr id="14" name="图片 14" descr="WXWorkLocal_1701151326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XWorkLocal_1701151326917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531" w:right="1474" w:bottom="1134" w:left="141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tabs>
        <w:tab w:val="left" w:pos="353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MEIBh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+X++94BAAC+AwAADgAAAGRycy9lMm9Eb2MueG1srVPBjtMwEL0j8Q+W&#10;7zTZCkEV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v6cMycsDfz84/v55+/zr2/s&#10;Z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n5f77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426E"/>
    <w:rsid w:val="027376D1"/>
    <w:rsid w:val="04253C79"/>
    <w:rsid w:val="07A14F7E"/>
    <w:rsid w:val="086106F5"/>
    <w:rsid w:val="08D32273"/>
    <w:rsid w:val="09DE426C"/>
    <w:rsid w:val="0B0E6E27"/>
    <w:rsid w:val="0BB97A0B"/>
    <w:rsid w:val="0BC601A1"/>
    <w:rsid w:val="0BE21269"/>
    <w:rsid w:val="0D627CD7"/>
    <w:rsid w:val="0E1F23BB"/>
    <w:rsid w:val="0F1C3CCD"/>
    <w:rsid w:val="0FCC054A"/>
    <w:rsid w:val="11522B13"/>
    <w:rsid w:val="13506D0E"/>
    <w:rsid w:val="13767AC5"/>
    <w:rsid w:val="13E36C73"/>
    <w:rsid w:val="166D340F"/>
    <w:rsid w:val="16C1426E"/>
    <w:rsid w:val="18613B1F"/>
    <w:rsid w:val="192273B5"/>
    <w:rsid w:val="19E13253"/>
    <w:rsid w:val="1B1A5B43"/>
    <w:rsid w:val="1D4A2CA7"/>
    <w:rsid w:val="1DAF254E"/>
    <w:rsid w:val="1DF95B8F"/>
    <w:rsid w:val="1E186831"/>
    <w:rsid w:val="1EF54FF2"/>
    <w:rsid w:val="1F1223CE"/>
    <w:rsid w:val="1F6F2847"/>
    <w:rsid w:val="1FDA54B1"/>
    <w:rsid w:val="20F13FB4"/>
    <w:rsid w:val="21A45036"/>
    <w:rsid w:val="22B13150"/>
    <w:rsid w:val="2349765A"/>
    <w:rsid w:val="23652951"/>
    <w:rsid w:val="24316539"/>
    <w:rsid w:val="26C56A81"/>
    <w:rsid w:val="26F01F2A"/>
    <w:rsid w:val="275C78A4"/>
    <w:rsid w:val="2A34455A"/>
    <w:rsid w:val="2C305A5E"/>
    <w:rsid w:val="2CF46458"/>
    <w:rsid w:val="2FD36C76"/>
    <w:rsid w:val="31330F07"/>
    <w:rsid w:val="316F2059"/>
    <w:rsid w:val="31767E48"/>
    <w:rsid w:val="32001EFA"/>
    <w:rsid w:val="32200E53"/>
    <w:rsid w:val="32875935"/>
    <w:rsid w:val="32DD39CE"/>
    <w:rsid w:val="32F12493"/>
    <w:rsid w:val="346D1AB7"/>
    <w:rsid w:val="34FA528C"/>
    <w:rsid w:val="35C64B1C"/>
    <w:rsid w:val="37346CE1"/>
    <w:rsid w:val="37422A0C"/>
    <w:rsid w:val="3C2F1F50"/>
    <w:rsid w:val="3C773ABE"/>
    <w:rsid w:val="3CB01310"/>
    <w:rsid w:val="3D1B3BD6"/>
    <w:rsid w:val="3DF729F5"/>
    <w:rsid w:val="3F8F473D"/>
    <w:rsid w:val="401E3772"/>
    <w:rsid w:val="405D00F6"/>
    <w:rsid w:val="405E6C71"/>
    <w:rsid w:val="407B6A96"/>
    <w:rsid w:val="41934A74"/>
    <w:rsid w:val="41C72D06"/>
    <w:rsid w:val="41DB462E"/>
    <w:rsid w:val="41F96BD4"/>
    <w:rsid w:val="42414F7B"/>
    <w:rsid w:val="436A5786"/>
    <w:rsid w:val="44D06164"/>
    <w:rsid w:val="46213142"/>
    <w:rsid w:val="46C94DF5"/>
    <w:rsid w:val="47A900B7"/>
    <w:rsid w:val="47F013FA"/>
    <w:rsid w:val="480D17A0"/>
    <w:rsid w:val="482A1541"/>
    <w:rsid w:val="49B43C6B"/>
    <w:rsid w:val="4CDD6234"/>
    <w:rsid w:val="4D887147"/>
    <w:rsid w:val="4DEE3107"/>
    <w:rsid w:val="4F691644"/>
    <w:rsid w:val="5388774E"/>
    <w:rsid w:val="53DF3266"/>
    <w:rsid w:val="5420125F"/>
    <w:rsid w:val="55AA0274"/>
    <w:rsid w:val="55DC26D3"/>
    <w:rsid w:val="56B4537A"/>
    <w:rsid w:val="57150EAC"/>
    <w:rsid w:val="57237504"/>
    <w:rsid w:val="57B47B03"/>
    <w:rsid w:val="59871853"/>
    <w:rsid w:val="59CD1C95"/>
    <w:rsid w:val="59E46342"/>
    <w:rsid w:val="5A3C1543"/>
    <w:rsid w:val="5AA57487"/>
    <w:rsid w:val="5BD81353"/>
    <w:rsid w:val="5D307A53"/>
    <w:rsid w:val="5E4B65EA"/>
    <w:rsid w:val="5EA86F9C"/>
    <w:rsid w:val="5FF6083F"/>
    <w:rsid w:val="60F36096"/>
    <w:rsid w:val="62736C34"/>
    <w:rsid w:val="647F0107"/>
    <w:rsid w:val="65AD1B82"/>
    <w:rsid w:val="67B22FD0"/>
    <w:rsid w:val="680F0E3D"/>
    <w:rsid w:val="6B5926BE"/>
    <w:rsid w:val="6B99413A"/>
    <w:rsid w:val="6E4A619F"/>
    <w:rsid w:val="6E86124A"/>
    <w:rsid w:val="713C3667"/>
    <w:rsid w:val="73847CA2"/>
    <w:rsid w:val="75155D38"/>
    <w:rsid w:val="77A91C72"/>
    <w:rsid w:val="77BE0500"/>
    <w:rsid w:val="7896429C"/>
    <w:rsid w:val="79C02195"/>
    <w:rsid w:val="7A6F5243"/>
    <w:rsid w:val="7B2E40E3"/>
    <w:rsid w:val="7D6836F8"/>
    <w:rsid w:val="7DAF61A9"/>
    <w:rsid w:val="7E390253"/>
    <w:rsid w:val="7EE62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cs="Times New Roman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正文缩进1"/>
    <w:basedOn w:val="1"/>
    <w:qFormat/>
    <w:uiPriority w:val="0"/>
    <w:pPr>
      <w:ind w:firstLine="420" w:firstLineChars="200"/>
    </w:pPr>
    <w:rPr>
      <w:rFonts w:hint="eastAsia"/>
    </w:rPr>
  </w:style>
  <w:style w:type="character" w:customStyle="1" w:styleId="14">
    <w:name w:val="NormalCharacter"/>
    <w:qFormat/>
    <w:uiPriority w:val="0"/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标题 2 Char"/>
    <w:basedOn w:val="11"/>
    <w:link w:val="3"/>
    <w:qFormat/>
    <w:uiPriority w:val="0"/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17;&#31649;&#31185;\E&#30424;&#25991;&#20214;-&#23609;\&#21457;&#25991;-&#23609;\&#21457;&#25991;&#34920;\&#24212;&#24613;&#31649;&#29702;&#23616;&#30456;&#20851;&#21576;&#25209;&#34920;\&#24212;&#24613;&#31649;&#29702;&#23616;&#20449;&#32440;&#27169;&#29256;-&#26368;&#26032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应急管理局信纸模版-最新.wpt</Template>
  <Company>区应急管理局</Company>
  <Pages>2</Pages>
  <Words>384</Words>
  <Characters>384</Characters>
  <Lines>0</Lines>
  <Paragraphs>0</Paragraphs>
  <TotalTime>1</TotalTime>
  <ScaleCrop>false</ScaleCrop>
  <LinksUpToDate>false</LinksUpToDate>
  <CharactersWithSpaces>463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2023-08-24T09:04:00Z</dcterms:created>
  <dc:creator>晗晗妈</dc:creator>
  <cp:lastModifiedBy>晗晗妈</cp:lastModifiedBy>
  <cp:lastPrinted>2023-11-14T01:19:00Z</cp:lastPrinted>
  <dcterms:modified xsi:type="dcterms:W3CDTF">2023-12-04T08:56:52Z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7CA54DFEBC3C44999E2F28C25B2361E0</vt:lpwstr>
  </property>
</Properties>
</file>